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B9" w:rsidRPr="008C4BA3" w:rsidRDefault="009F30B9">
      <w:pPr>
        <w:rPr>
          <w:b/>
          <w:bCs/>
          <w:color w:val="000000"/>
          <w:sz w:val="52"/>
          <w:szCs w:val="52"/>
        </w:rPr>
      </w:pPr>
      <w:r w:rsidRPr="008C4BA3">
        <w:rPr>
          <w:b/>
          <w:bCs/>
          <w:color w:val="000000"/>
          <w:sz w:val="52"/>
          <w:szCs w:val="52"/>
        </w:rPr>
        <w:t>CHANGE FROM THE ACTIVE INTO THE PASSIVE</w:t>
      </w:r>
    </w:p>
    <w:p w:rsidR="009F30B9" w:rsidRPr="008C4BA3" w:rsidRDefault="009F30B9">
      <w:pPr>
        <w:rPr>
          <w:b/>
          <w:bCs/>
          <w:color w:val="000000"/>
          <w:sz w:val="52"/>
          <w:szCs w:val="52"/>
        </w:rPr>
      </w:pPr>
    </w:p>
    <w:p w:rsidR="009F30B9" w:rsidRPr="008C4BA3" w:rsidRDefault="009F30B9" w:rsidP="00A81452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John collects </w:t>
      </w:r>
      <w:r w:rsidRPr="008C4BA3">
        <w:rPr>
          <w:b/>
          <w:bCs/>
          <w:color w:val="000000"/>
          <w:sz w:val="52"/>
          <w:szCs w:val="52"/>
          <w:u w:val="single"/>
        </w:rPr>
        <w:t>money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A81452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Anna opened </w:t>
      </w:r>
      <w:r w:rsidRPr="008C4BA3">
        <w:rPr>
          <w:b/>
          <w:bCs/>
          <w:color w:val="000000"/>
          <w:sz w:val="52"/>
          <w:szCs w:val="52"/>
          <w:u w:val="single"/>
        </w:rPr>
        <w:t>the window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A81452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We have done </w:t>
      </w:r>
      <w:r w:rsidRPr="008C4BA3">
        <w:rPr>
          <w:b/>
          <w:bCs/>
          <w:color w:val="000000"/>
          <w:sz w:val="52"/>
          <w:szCs w:val="52"/>
          <w:u w:val="single"/>
        </w:rPr>
        <w:t>our homework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A81452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He cuts out </w:t>
      </w:r>
      <w:r w:rsidRPr="008C4BA3">
        <w:rPr>
          <w:b/>
          <w:bCs/>
          <w:color w:val="000000"/>
          <w:sz w:val="52"/>
          <w:szCs w:val="52"/>
          <w:u w:val="single"/>
        </w:rPr>
        <w:t>the picture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A81452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The sheep ate </w:t>
      </w:r>
      <w:r w:rsidRPr="008C4BA3">
        <w:rPr>
          <w:b/>
          <w:bCs/>
          <w:color w:val="000000"/>
          <w:sz w:val="52"/>
          <w:szCs w:val="52"/>
          <w:u w:val="single"/>
        </w:rPr>
        <w:t>a lot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A81452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We </w:t>
      </w:r>
      <w:r w:rsidRPr="008C4BA3">
        <w:rPr>
          <w:sz w:val="52"/>
          <w:szCs w:val="52"/>
        </w:rPr>
        <w:t xml:space="preserve">are </w:t>
      </w:r>
      <w:r w:rsidRPr="008C4BA3">
        <w:rPr>
          <w:color w:val="000000"/>
          <w:sz w:val="52"/>
          <w:szCs w:val="52"/>
        </w:rPr>
        <w:t xml:space="preserve">cleaning </w:t>
      </w:r>
      <w:r w:rsidRPr="008C4BA3">
        <w:rPr>
          <w:b/>
          <w:bCs/>
          <w:color w:val="000000"/>
          <w:sz w:val="52"/>
          <w:szCs w:val="52"/>
          <w:u w:val="single"/>
        </w:rPr>
        <w:t>our rooms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A81452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Sue drew </w:t>
      </w:r>
      <w:r w:rsidRPr="008C4BA3">
        <w:rPr>
          <w:b/>
          <w:bCs/>
          <w:color w:val="000000"/>
          <w:sz w:val="52"/>
          <w:szCs w:val="52"/>
          <w:u w:val="single"/>
        </w:rPr>
        <w:t>this circle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A81452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 You fed </w:t>
      </w:r>
      <w:r w:rsidRPr="008C4BA3">
        <w:rPr>
          <w:b/>
          <w:bCs/>
          <w:color w:val="000000"/>
          <w:sz w:val="52"/>
          <w:szCs w:val="52"/>
          <w:u w:val="single"/>
        </w:rPr>
        <w:t>the dog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A81452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I sent </w:t>
      </w:r>
      <w:r w:rsidRPr="008C4BA3">
        <w:rPr>
          <w:rStyle w:val="Strong"/>
          <w:color w:val="000000"/>
          <w:sz w:val="52"/>
          <w:szCs w:val="52"/>
          <w:u w:val="single"/>
        </w:rPr>
        <w:t>him</w:t>
      </w:r>
      <w:r w:rsidRPr="008C4BA3">
        <w:rPr>
          <w:color w:val="000000"/>
          <w:sz w:val="52"/>
          <w:szCs w:val="52"/>
        </w:rPr>
        <w:t xml:space="preserve"> a letter.</w:t>
      </w:r>
    </w:p>
    <w:p w:rsidR="009F30B9" w:rsidRPr="008C4BA3" w:rsidRDefault="009F30B9" w:rsidP="00A81452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They have written </w:t>
      </w:r>
      <w:r w:rsidRPr="008C4BA3">
        <w:rPr>
          <w:rStyle w:val="Strong"/>
          <w:color w:val="000000"/>
          <w:sz w:val="52"/>
          <w:szCs w:val="52"/>
          <w:u w:val="single"/>
        </w:rPr>
        <w:t>her</w:t>
      </w:r>
      <w:r w:rsidRPr="008C4BA3">
        <w:rPr>
          <w:color w:val="000000"/>
          <w:sz w:val="52"/>
          <w:szCs w:val="52"/>
        </w:rPr>
        <w:t xml:space="preserve"> a postcard.</w:t>
      </w:r>
    </w:p>
    <w:p w:rsidR="009F30B9" w:rsidRPr="008C4BA3" w:rsidRDefault="009F30B9" w:rsidP="00A81452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The police officer showed us </w:t>
      </w:r>
      <w:r w:rsidRPr="008C4BA3">
        <w:rPr>
          <w:rStyle w:val="Strong"/>
          <w:color w:val="000000"/>
          <w:sz w:val="52"/>
          <w:szCs w:val="52"/>
          <w:u w:val="single"/>
        </w:rPr>
        <w:t>the way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A81452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Our neighbour gave me </w:t>
      </w:r>
      <w:r w:rsidRPr="008C4BA3">
        <w:rPr>
          <w:rStyle w:val="Strong"/>
          <w:color w:val="000000"/>
          <w:sz w:val="52"/>
          <w:szCs w:val="52"/>
          <w:u w:val="single"/>
        </w:rPr>
        <w:t>a lift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DF67C8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I sent him </w:t>
      </w:r>
      <w:r w:rsidRPr="008C4BA3">
        <w:rPr>
          <w:rStyle w:val="Strong"/>
          <w:color w:val="000000"/>
          <w:sz w:val="52"/>
          <w:szCs w:val="52"/>
          <w:u w:val="single"/>
        </w:rPr>
        <w:t>a letter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DF67C8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They have written her </w:t>
      </w:r>
      <w:r w:rsidRPr="008C4BA3">
        <w:rPr>
          <w:rStyle w:val="Strong"/>
          <w:color w:val="000000"/>
          <w:sz w:val="52"/>
          <w:szCs w:val="52"/>
          <w:u w:val="single"/>
        </w:rPr>
        <w:t>a postcard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DF67C8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Sheila is drinking </w:t>
      </w:r>
      <w:r w:rsidRPr="008C4BA3">
        <w:rPr>
          <w:b/>
          <w:bCs/>
          <w:color w:val="000000"/>
          <w:sz w:val="52"/>
          <w:szCs w:val="52"/>
          <w:u w:val="single"/>
        </w:rPr>
        <w:t>a cup of tea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DF67C8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Joe has cleaned </w:t>
      </w:r>
      <w:r w:rsidRPr="008C4BA3">
        <w:rPr>
          <w:b/>
          <w:bCs/>
          <w:color w:val="000000"/>
          <w:sz w:val="52"/>
          <w:szCs w:val="52"/>
          <w:u w:val="single"/>
        </w:rPr>
        <w:t>the tables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DF67C8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We stopped </w:t>
      </w:r>
      <w:r w:rsidRPr="008C4BA3">
        <w:rPr>
          <w:b/>
          <w:bCs/>
          <w:color w:val="000000"/>
          <w:sz w:val="52"/>
          <w:szCs w:val="52"/>
          <w:u w:val="single"/>
        </w:rPr>
        <w:t>the bus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DF67C8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I have eaten </w:t>
      </w:r>
      <w:r w:rsidRPr="008C4BA3">
        <w:rPr>
          <w:b/>
          <w:bCs/>
          <w:color w:val="000000"/>
          <w:sz w:val="52"/>
          <w:szCs w:val="52"/>
          <w:u w:val="single"/>
        </w:rPr>
        <w:t>a hamburger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DF67C8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You opened </w:t>
      </w:r>
      <w:r w:rsidRPr="008C4BA3">
        <w:rPr>
          <w:b/>
          <w:bCs/>
          <w:color w:val="000000"/>
          <w:sz w:val="52"/>
          <w:szCs w:val="52"/>
          <w:u w:val="single"/>
        </w:rPr>
        <w:t>the window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DF67C8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We have done </w:t>
      </w:r>
      <w:r w:rsidRPr="008C4BA3">
        <w:rPr>
          <w:b/>
          <w:bCs/>
          <w:color w:val="000000"/>
          <w:sz w:val="52"/>
          <w:szCs w:val="52"/>
          <w:u w:val="single"/>
        </w:rPr>
        <w:t>our homework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DF67C8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We are playing </w:t>
      </w:r>
      <w:r w:rsidRPr="008C4BA3">
        <w:rPr>
          <w:b/>
          <w:bCs/>
          <w:color w:val="000000"/>
          <w:sz w:val="52"/>
          <w:szCs w:val="52"/>
          <w:u w:val="single"/>
        </w:rPr>
        <w:t>football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DF67C8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We have lost </w:t>
      </w:r>
      <w:r w:rsidRPr="008C4BA3">
        <w:rPr>
          <w:b/>
          <w:bCs/>
          <w:color w:val="000000"/>
          <w:sz w:val="52"/>
          <w:szCs w:val="52"/>
          <w:u w:val="single"/>
        </w:rPr>
        <w:t>the key</w:t>
      </w:r>
      <w:r w:rsidRPr="008C4BA3">
        <w:rPr>
          <w:color w:val="000000"/>
          <w:sz w:val="52"/>
          <w:szCs w:val="52"/>
        </w:rPr>
        <w:t>.</w:t>
      </w:r>
    </w:p>
    <w:p w:rsidR="009F30B9" w:rsidRPr="008C4BA3" w:rsidRDefault="009F30B9" w:rsidP="00DF67C8">
      <w:pPr>
        <w:numPr>
          <w:ilvl w:val="0"/>
          <w:numId w:val="1"/>
        </w:numPr>
        <w:rPr>
          <w:sz w:val="52"/>
          <w:szCs w:val="52"/>
        </w:rPr>
      </w:pPr>
      <w:r w:rsidRPr="008C4BA3">
        <w:rPr>
          <w:color w:val="000000"/>
          <w:sz w:val="52"/>
          <w:szCs w:val="52"/>
        </w:rPr>
        <w:t xml:space="preserve">She won </w:t>
      </w:r>
      <w:r w:rsidRPr="008C4BA3">
        <w:rPr>
          <w:b/>
          <w:bCs/>
          <w:color w:val="000000"/>
          <w:sz w:val="52"/>
          <w:szCs w:val="52"/>
          <w:u w:val="single"/>
        </w:rPr>
        <w:t>the prize</w:t>
      </w:r>
      <w:r w:rsidRPr="008C4BA3">
        <w:rPr>
          <w:color w:val="000000"/>
          <w:sz w:val="52"/>
          <w:szCs w:val="52"/>
        </w:rPr>
        <w:t>.</w:t>
      </w:r>
    </w:p>
    <w:sectPr w:rsidR="009F30B9" w:rsidRPr="008C4BA3" w:rsidSect="0098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4954"/>
    <w:multiLevelType w:val="hybridMultilevel"/>
    <w:tmpl w:val="D0F8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123A9"/>
    <w:multiLevelType w:val="hybridMultilevel"/>
    <w:tmpl w:val="9ECC6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452"/>
    <w:rsid w:val="00034F20"/>
    <w:rsid w:val="000A1AF7"/>
    <w:rsid w:val="000E173C"/>
    <w:rsid w:val="006275EB"/>
    <w:rsid w:val="008C4BA3"/>
    <w:rsid w:val="00983E48"/>
    <w:rsid w:val="009F30B9"/>
    <w:rsid w:val="00A26AC8"/>
    <w:rsid w:val="00A81452"/>
    <w:rsid w:val="00AA2C0A"/>
    <w:rsid w:val="00DF67C8"/>
    <w:rsid w:val="00F2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814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93</Words>
  <Characters>534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FROM THE ACTIVE INTO THE PASSIVE</dc:title>
  <dc:subject/>
  <dc:creator>NIKI</dc:creator>
  <cp:keywords/>
  <dc:description/>
  <cp:lastModifiedBy>Korisnik</cp:lastModifiedBy>
  <cp:revision>3</cp:revision>
  <cp:lastPrinted>2012-05-05T15:38:00Z</cp:lastPrinted>
  <dcterms:created xsi:type="dcterms:W3CDTF">2015-10-11T20:07:00Z</dcterms:created>
  <dcterms:modified xsi:type="dcterms:W3CDTF">2015-10-13T07:41:00Z</dcterms:modified>
</cp:coreProperties>
</file>